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51" w:rsidRPr="00C40F63" w:rsidRDefault="002C5551" w:rsidP="00FD67ED">
      <w:pPr>
        <w:spacing w:after="0" w:line="360" w:lineRule="auto"/>
        <w:ind w:left="-567" w:right="-567"/>
        <w:jc w:val="center"/>
        <w:rPr>
          <w:rFonts w:ascii="Times New Roman" w:hAnsi="Times New Roman"/>
          <w:b/>
          <w:sz w:val="32"/>
          <w:szCs w:val="24"/>
        </w:rPr>
      </w:pPr>
      <w:r w:rsidRPr="00C40F63">
        <w:rPr>
          <w:rFonts w:ascii="Times New Roman" w:hAnsi="Times New Roman"/>
          <w:b/>
          <w:sz w:val="32"/>
          <w:szCs w:val="24"/>
        </w:rPr>
        <w:t xml:space="preserve">OBRAZAC POZIVA ZA ORGANIZACIJU JEDNODNEVNE </w:t>
      </w:r>
    </w:p>
    <w:p w:rsidR="002C5551" w:rsidRPr="00C40F63" w:rsidRDefault="002C5551" w:rsidP="00FD67ED">
      <w:pPr>
        <w:spacing w:after="0" w:line="360" w:lineRule="auto"/>
        <w:ind w:left="-567" w:right="-567"/>
        <w:jc w:val="center"/>
        <w:rPr>
          <w:rFonts w:ascii="Times New Roman" w:hAnsi="Times New Roman"/>
          <w:b/>
          <w:sz w:val="32"/>
          <w:szCs w:val="24"/>
        </w:rPr>
      </w:pPr>
      <w:r w:rsidRPr="00C40F63">
        <w:rPr>
          <w:rFonts w:ascii="Times New Roman" w:hAnsi="Times New Roman"/>
          <w:b/>
          <w:sz w:val="32"/>
          <w:szCs w:val="24"/>
        </w:rPr>
        <w:t>IZVANUČIONIČKE NASTAVE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2C5551" w:rsidRPr="00C40F63" w:rsidRDefault="002C5551" w:rsidP="00FD67ED">
      <w:pPr>
        <w:spacing w:after="0" w:line="360" w:lineRule="auto"/>
        <w:ind w:left="-567" w:right="-567"/>
        <w:jc w:val="center"/>
        <w:rPr>
          <w:rFonts w:ascii="Times New Roman" w:hAnsi="Times New Roman"/>
          <w:b/>
          <w:szCs w:val="24"/>
        </w:rPr>
      </w:pPr>
    </w:p>
    <w:p w:rsidR="002C5551" w:rsidRPr="00101723" w:rsidRDefault="002C5551" w:rsidP="00FD67ED">
      <w:pPr>
        <w:spacing w:after="0" w:line="360" w:lineRule="auto"/>
        <w:ind w:left="-567" w:right="-567"/>
        <w:jc w:val="center"/>
        <w:rPr>
          <w:rFonts w:ascii="Times New Roman" w:hAnsi="Times New Roman"/>
          <w:sz w:val="4"/>
          <w:szCs w:val="24"/>
        </w:rPr>
      </w:pPr>
    </w:p>
    <w:tbl>
      <w:tblPr>
        <w:tblW w:w="0" w:type="auto"/>
        <w:jc w:val="center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560"/>
      </w:tblGrid>
      <w:tr w:rsidR="002C5551" w:rsidRPr="004F5028" w:rsidTr="004F5028">
        <w:trPr>
          <w:trHeight w:val="454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5028">
              <w:rPr>
                <w:rFonts w:ascii="Times New Roman" w:hAnsi="Times New Roman"/>
                <w:b/>
                <w:sz w:val="26"/>
                <w:szCs w:val="26"/>
              </w:rPr>
              <w:t>Broj ponude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3/2015.</w:t>
            </w:r>
          </w:p>
        </w:tc>
      </w:tr>
    </w:tbl>
    <w:p w:rsidR="002C5551" w:rsidRPr="000A4FB8" w:rsidRDefault="002C5551" w:rsidP="004F0F2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49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4678"/>
        <w:gridCol w:w="12"/>
        <w:gridCol w:w="555"/>
        <w:gridCol w:w="1826"/>
        <w:gridCol w:w="2852"/>
      </w:tblGrid>
      <w:tr w:rsidR="002C5551" w:rsidRPr="004F5028" w:rsidTr="004F5028">
        <w:trPr>
          <w:trHeight w:val="454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02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028">
              <w:rPr>
                <w:rFonts w:ascii="Times New Roman" w:hAnsi="Times New Roman"/>
                <w:b/>
                <w:sz w:val="28"/>
                <w:szCs w:val="28"/>
              </w:rPr>
              <w:t>Podaci o školi: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5028">
              <w:rPr>
                <w:rFonts w:ascii="Times New Roman" w:hAnsi="Times New Roman"/>
                <w:i/>
                <w:sz w:val="28"/>
                <w:szCs w:val="28"/>
              </w:rPr>
              <w:t>Upisati tražene podatke:</w:t>
            </w:r>
          </w:p>
        </w:tc>
      </w:tr>
      <w:tr w:rsidR="002C5551" w:rsidRPr="004F5028" w:rsidTr="004F5028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028">
              <w:rPr>
                <w:rFonts w:ascii="Times New Roman" w:hAnsi="Times New Roman"/>
                <w:sz w:val="28"/>
                <w:szCs w:val="28"/>
              </w:rPr>
              <w:t>Ime škole: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OŠ“Petar Lorini“</w:t>
            </w:r>
          </w:p>
        </w:tc>
      </w:tr>
      <w:tr w:rsidR="002C5551" w:rsidRPr="004F5028" w:rsidTr="004F5028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028">
              <w:rPr>
                <w:rFonts w:ascii="Times New Roman" w:hAnsi="Times New Roman"/>
                <w:sz w:val="28"/>
                <w:szCs w:val="28"/>
              </w:rPr>
              <w:t>Adresa: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Sali  20   III</w:t>
            </w:r>
          </w:p>
        </w:tc>
      </w:tr>
      <w:tr w:rsidR="002C5551" w:rsidRPr="004F5028" w:rsidTr="004F5028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028">
              <w:rPr>
                <w:rFonts w:ascii="Times New Roman" w:hAnsi="Times New Roman"/>
                <w:sz w:val="28"/>
                <w:szCs w:val="28"/>
              </w:rPr>
              <w:t>Mjesto: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Sali</w:t>
            </w:r>
          </w:p>
        </w:tc>
      </w:tr>
      <w:tr w:rsidR="002C5551" w:rsidRPr="004F5028" w:rsidTr="004F5028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028">
              <w:rPr>
                <w:rFonts w:ascii="Times New Roman" w:hAnsi="Times New Roman"/>
                <w:sz w:val="28"/>
                <w:szCs w:val="28"/>
              </w:rPr>
              <w:t>Poštanski broj: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23 281</w:t>
            </w: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Korisnici usluge su učenici</w:t>
            </w:r>
          </w:p>
        </w:tc>
        <w:tc>
          <w:tcPr>
            <w:tcW w:w="239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3.,4.,5.,6. i 7.</w:t>
            </w:r>
          </w:p>
        </w:tc>
        <w:tc>
          <w:tcPr>
            <w:tcW w:w="285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razreda</w:t>
            </w: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Tip putovanja: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F5028">
              <w:rPr>
                <w:rFonts w:ascii="Times New Roman" w:hAnsi="Times New Roman"/>
                <w:i/>
                <w:sz w:val="28"/>
                <w:szCs w:val="24"/>
              </w:rPr>
              <w:t>Planirano označiti s 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a) Poludnevna terenska nastava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b) Poludnevni školski izlet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c) Jednodnevna terenska nastava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d) Jednodnevni školski izlet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e) Posjet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trHeight w:val="340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4.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Odredište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Označiti s X ili upisati ime države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a) u Republici Hrvatskoj</w:t>
            </w: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b) u inozemstvu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5.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Planirano vrijeme realizacije</w:t>
            </w:r>
          </w:p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(u predložena dva tjedna)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30.        04.          2015.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4"/>
                <w:szCs w:val="24"/>
              </w:rPr>
              <w:t>Datum     Mjesec      Godina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6.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Broj sudionika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F5028">
              <w:rPr>
                <w:rFonts w:ascii="Times New Roman" w:hAnsi="Times New Roman"/>
                <w:i/>
                <w:sz w:val="28"/>
                <w:szCs w:val="24"/>
              </w:rPr>
              <w:t>Upisati broj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a) Predviđeni broj učenika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s mogućnošću odstupanja za 3 učenika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b) Predviđeni broj učitelja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833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5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c) Očekivani broj gratis ponuda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7.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Plan puta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F5028">
              <w:rPr>
                <w:rFonts w:ascii="Times New Roman" w:hAnsi="Times New Roman"/>
                <w:i/>
                <w:sz w:val="28"/>
                <w:szCs w:val="24"/>
              </w:rPr>
              <w:t>Upisati traženo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Mjesto polaska</w:t>
            </w: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Zadar-stari kolodvor na poluotoku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Usputna odredišta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DA68F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Šibenik  i   sokolarnik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Krajnji cilj putovanja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DA68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N.P. Krka</w:t>
            </w:r>
          </w:p>
        </w:tc>
      </w:tr>
    </w:tbl>
    <w:p w:rsidR="002C5551" w:rsidRDefault="002C5551">
      <w:r>
        <w:br w:type="page"/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407"/>
        <w:gridCol w:w="850"/>
        <w:gridCol w:w="142"/>
        <w:gridCol w:w="992"/>
        <w:gridCol w:w="467"/>
        <w:gridCol w:w="1364"/>
        <w:gridCol w:w="1701"/>
      </w:tblGrid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8.</w:t>
            </w:r>
          </w:p>
        </w:tc>
        <w:tc>
          <w:tcPr>
            <w:tcW w:w="525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Vrsta prijevoza</w:t>
            </w:r>
          </w:p>
        </w:tc>
        <w:tc>
          <w:tcPr>
            <w:tcW w:w="4666" w:type="dxa"/>
            <w:gridSpan w:val="5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F5028">
              <w:rPr>
                <w:rFonts w:ascii="Times New Roman" w:hAnsi="Times New Roman"/>
                <w:i/>
                <w:sz w:val="28"/>
                <w:szCs w:val="24"/>
              </w:rPr>
              <w:t>Traženo označiti s X ili dopisati komb.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 xml:space="preserve">a) Autobus </w:t>
            </w:r>
          </w:p>
        </w:tc>
        <w:tc>
          <w:tcPr>
            <w:tcW w:w="4666" w:type="dxa"/>
            <w:gridSpan w:val="5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b) Vlak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c) Brod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d) Kombinirani prijevoz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9.</w:t>
            </w:r>
          </w:p>
        </w:tc>
        <w:tc>
          <w:tcPr>
            <w:tcW w:w="525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U cijenu ponude uračunati</w:t>
            </w:r>
          </w:p>
        </w:tc>
        <w:tc>
          <w:tcPr>
            <w:tcW w:w="4666" w:type="dxa"/>
            <w:gridSpan w:val="5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F5028">
              <w:rPr>
                <w:rFonts w:ascii="Times New Roman" w:hAnsi="Times New Roman"/>
                <w:i/>
                <w:sz w:val="28"/>
                <w:szCs w:val="24"/>
              </w:rPr>
              <w:t>Upisati traženo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a) Ulaznice za muzeje i ostale prostore</w:t>
            </w:r>
          </w:p>
        </w:tc>
        <w:tc>
          <w:tcPr>
            <w:tcW w:w="4666" w:type="dxa"/>
            <w:gridSpan w:val="5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b) Vodiča za razgled grada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c) Sudjelovanje u radionicama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DA68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x  ako bude u mogućnosti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d) Karte za vožnju (npr. čamcem)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e) Objed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f) Drugi zahtjevi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1350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10.</w:t>
            </w:r>
          </w:p>
        </w:tc>
        <w:tc>
          <w:tcPr>
            <w:tcW w:w="525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>U cijenu uključiti i stavke putnog osiguranja od:</w:t>
            </w:r>
          </w:p>
        </w:tc>
        <w:tc>
          <w:tcPr>
            <w:tcW w:w="4666" w:type="dxa"/>
            <w:gridSpan w:val="5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BFE1E1"/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i/>
                <w:sz w:val="28"/>
                <w:szCs w:val="24"/>
              </w:rPr>
              <w:t>Traženo označiti s X ili dopisati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a) od posljedica nesretnoga slučaja/nezgode</w:t>
            </w:r>
          </w:p>
        </w:tc>
        <w:tc>
          <w:tcPr>
            <w:tcW w:w="4666" w:type="dxa"/>
            <w:gridSpan w:val="5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x</w:t>
            </w: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b) otkaza putovanja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F5028">
              <w:rPr>
                <w:rFonts w:ascii="Times New Roman" w:hAnsi="Times New Roman"/>
                <w:sz w:val="28"/>
                <w:szCs w:val="24"/>
              </w:rPr>
              <w:t>c)</w:t>
            </w:r>
          </w:p>
        </w:tc>
        <w:tc>
          <w:tcPr>
            <w:tcW w:w="4666" w:type="dxa"/>
            <w:gridSpan w:val="5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5551" w:rsidRPr="004F5028" w:rsidTr="004F5028">
        <w:trPr>
          <w:jc w:val="center"/>
        </w:trPr>
        <w:tc>
          <w:tcPr>
            <w:tcW w:w="497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028">
              <w:rPr>
                <w:rFonts w:ascii="Times New Roman" w:hAnsi="Times New Roman"/>
                <w:b/>
                <w:sz w:val="28"/>
                <w:szCs w:val="24"/>
              </w:rPr>
              <w:t xml:space="preserve">Rok dostave ponude je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27.ožujka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2015.</w:t>
            </w:r>
          </w:p>
        </w:tc>
        <w:tc>
          <w:tcPr>
            <w:tcW w:w="145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028">
              <w:rPr>
                <w:rFonts w:ascii="Times New Roman" w:hAnsi="Times New Roman"/>
                <w:sz w:val="24"/>
                <w:szCs w:val="24"/>
              </w:rPr>
              <w:t xml:space="preserve">Do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DA68F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028">
              <w:rPr>
                <w:rFonts w:ascii="Times New Roman" w:hAnsi="Times New Roman"/>
                <w:sz w:val="24"/>
                <w:szCs w:val="24"/>
              </w:rPr>
              <w:t>sati.</w:t>
            </w:r>
          </w:p>
        </w:tc>
      </w:tr>
      <w:tr w:rsidR="002C5551" w:rsidRPr="004F5028" w:rsidTr="004F5028">
        <w:trPr>
          <w:jc w:val="center"/>
        </w:trPr>
        <w:tc>
          <w:tcPr>
            <w:tcW w:w="6958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028">
              <w:rPr>
                <w:rFonts w:ascii="Times New Roman" w:hAnsi="Times New Roman"/>
                <w:sz w:val="24"/>
                <w:szCs w:val="24"/>
              </w:rPr>
              <w:t xml:space="preserve">Javno otvaranje ponuda održat će se u Školi dana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 travnja 2015.g.</w:t>
            </w:r>
          </w:p>
        </w:tc>
        <w:tc>
          <w:tcPr>
            <w:tcW w:w="1831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13 </w:t>
            </w:r>
            <w:r w:rsidRPr="00DA68F9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5551" w:rsidRPr="004F5028" w:rsidRDefault="002C5551" w:rsidP="004F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028">
              <w:rPr>
                <w:rFonts w:ascii="Times New Roman" w:hAnsi="Times New Roman"/>
                <w:sz w:val="24"/>
                <w:szCs w:val="24"/>
              </w:rPr>
              <w:t>u sati.</w:t>
            </w:r>
          </w:p>
        </w:tc>
      </w:tr>
    </w:tbl>
    <w:p w:rsidR="002C5551" w:rsidRDefault="002C5551" w:rsidP="004F0F2C">
      <w:pPr>
        <w:spacing w:after="0"/>
        <w:rPr>
          <w:rFonts w:ascii="Times New Roman" w:hAnsi="Times New Roman"/>
          <w:sz w:val="24"/>
          <w:szCs w:val="24"/>
        </w:rPr>
      </w:pPr>
    </w:p>
    <w:p w:rsidR="002C5551" w:rsidRPr="00E66931" w:rsidRDefault="002C5551" w:rsidP="00C56902">
      <w:pPr>
        <w:spacing w:after="0" w:line="360" w:lineRule="auto"/>
        <w:ind w:right="-24"/>
        <w:jc w:val="both"/>
        <w:rPr>
          <w:rFonts w:ascii="Times New Roman" w:hAnsi="Times New Roman"/>
          <w:b/>
          <w:sz w:val="24"/>
          <w:szCs w:val="24"/>
        </w:rPr>
      </w:pPr>
      <w:r w:rsidRPr="00E66931">
        <w:rPr>
          <w:rFonts w:ascii="Times New Roman" w:hAnsi="Times New Roman"/>
          <w:b/>
          <w:sz w:val="24"/>
          <w:szCs w:val="24"/>
        </w:rPr>
        <w:t>Napomena:</w:t>
      </w:r>
    </w:p>
    <w:p w:rsidR="002C5551" w:rsidRDefault="002C5551" w:rsidP="00C56902">
      <w:pPr>
        <w:spacing w:after="0" w:line="36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Pristigle ponude trebaju biti u skladu s propisima vezanima za turističku djelatnost.</w:t>
      </w:r>
    </w:p>
    <w:p w:rsidR="002C5551" w:rsidRDefault="002C5551" w:rsidP="00C56902">
      <w:pPr>
        <w:spacing w:after="0" w:line="36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Ponuditelj dostavlja ponude čija je cijena razrađena po traženim točkama (od 8 do 10) te ukupnu </w:t>
      </w:r>
    </w:p>
    <w:p w:rsidR="002C5551" w:rsidRDefault="002C5551" w:rsidP="00C56902">
      <w:pPr>
        <w:spacing w:after="0" w:line="36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cijenu tražene ponude uključujući licenciranoga turističkog pratitelja za svaku grupu od 15 do 75 putnika.</w:t>
      </w:r>
    </w:p>
    <w:p w:rsidR="002C5551" w:rsidRDefault="002C5551" w:rsidP="00C56902">
      <w:pPr>
        <w:spacing w:after="0" w:line="36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U obzir će se uzimati ponude zaprimljene u poštanskome uredu do navedenoga roka i uz iskazane </w:t>
      </w:r>
    </w:p>
    <w:p w:rsidR="002C5551" w:rsidRPr="007C3CC2" w:rsidRDefault="002C5551" w:rsidP="00C56902">
      <w:pPr>
        <w:spacing w:after="0" w:line="36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cijene tražene po stavkama.</w:t>
      </w:r>
    </w:p>
    <w:sectPr w:rsidR="002C5551" w:rsidRPr="007C3CC2" w:rsidSect="00602D5F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58"/>
    <w:multiLevelType w:val="hybridMultilevel"/>
    <w:tmpl w:val="D420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D2E26"/>
    <w:multiLevelType w:val="hybridMultilevel"/>
    <w:tmpl w:val="B0B804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5328F"/>
    <w:multiLevelType w:val="hybridMultilevel"/>
    <w:tmpl w:val="4B4E8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E1F14"/>
    <w:multiLevelType w:val="hybridMultilevel"/>
    <w:tmpl w:val="5EBCC2D8"/>
    <w:lvl w:ilvl="0" w:tplc="6308C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67945"/>
    <w:multiLevelType w:val="hybridMultilevel"/>
    <w:tmpl w:val="460A6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CC2"/>
    <w:rsid w:val="00023FD5"/>
    <w:rsid w:val="000A4FB8"/>
    <w:rsid w:val="00101723"/>
    <w:rsid w:val="00120FEF"/>
    <w:rsid w:val="00135042"/>
    <w:rsid w:val="00231F1C"/>
    <w:rsid w:val="00250A1C"/>
    <w:rsid w:val="002C5551"/>
    <w:rsid w:val="00326385"/>
    <w:rsid w:val="003C253B"/>
    <w:rsid w:val="0047626D"/>
    <w:rsid w:val="004F0F2C"/>
    <w:rsid w:val="004F5028"/>
    <w:rsid w:val="00512468"/>
    <w:rsid w:val="005B5769"/>
    <w:rsid w:val="005C6135"/>
    <w:rsid w:val="005E1D68"/>
    <w:rsid w:val="00600CF2"/>
    <w:rsid w:val="00602D5F"/>
    <w:rsid w:val="006D40AF"/>
    <w:rsid w:val="00725651"/>
    <w:rsid w:val="00755819"/>
    <w:rsid w:val="007675CF"/>
    <w:rsid w:val="007A57CC"/>
    <w:rsid w:val="007C3CC2"/>
    <w:rsid w:val="00833880"/>
    <w:rsid w:val="008B007E"/>
    <w:rsid w:val="0093418E"/>
    <w:rsid w:val="009D4F9B"/>
    <w:rsid w:val="00AF48C1"/>
    <w:rsid w:val="00B403FC"/>
    <w:rsid w:val="00B9409C"/>
    <w:rsid w:val="00BA5937"/>
    <w:rsid w:val="00BC2ECB"/>
    <w:rsid w:val="00C40F63"/>
    <w:rsid w:val="00C56902"/>
    <w:rsid w:val="00D71257"/>
    <w:rsid w:val="00DA68F9"/>
    <w:rsid w:val="00E66931"/>
    <w:rsid w:val="00E70032"/>
    <w:rsid w:val="00E86830"/>
    <w:rsid w:val="00EF296C"/>
    <w:rsid w:val="00F14082"/>
    <w:rsid w:val="00F47D92"/>
    <w:rsid w:val="00F929B9"/>
    <w:rsid w:val="00FA68C3"/>
    <w:rsid w:val="00FD0D3C"/>
    <w:rsid w:val="00F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C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330</Words>
  <Characters>1886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Petar Lorini</cp:lastModifiedBy>
  <cp:revision>16</cp:revision>
  <cp:lastPrinted>2015-03-19T06:28:00Z</cp:lastPrinted>
  <dcterms:created xsi:type="dcterms:W3CDTF">2015-01-30T10:56:00Z</dcterms:created>
  <dcterms:modified xsi:type="dcterms:W3CDTF">2015-03-20T09:44:00Z</dcterms:modified>
</cp:coreProperties>
</file>