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E3" w:rsidRDefault="00634AE3">
      <w:bookmarkStart w:id="0" w:name="_GoBack"/>
      <w:bookmarkEnd w:id="0"/>
    </w:p>
    <w:p w:rsidR="00634AE3" w:rsidRDefault="00634AE3"/>
    <w:p w:rsidR="00634AE3" w:rsidRDefault="00634AE3" w:rsidP="00684938"/>
    <w:p w:rsidR="00634AE3" w:rsidRDefault="00634AE3" w:rsidP="00684938"/>
    <w:p w:rsidR="00634AE3" w:rsidRDefault="00634AE3" w:rsidP="00684938">
      <w:r>
        <w:t xml:space="preserve">   REPUBLIKA  HRVATSKA</w:t>
      </w:r>
    </w:p>
    <w:p w:rsidR="00634AE3" w:rsidRDefault="00634AE3" w:rsidP="00684938">
      <w:r>
        <w:t xml:space="preserve">   ŽUPANIJA  ZADARSKA</w:t>
      </w:r>
    </w:p>
    <w:p w:rsidR="00634AE3" w:rsidRDefault="00634AE3" w:rsidP="00684938">
      <w:r>
        <w:t xml:space="preserve">   OSNOVNA  ŠKOLA „PETAR  LORINI“</w:t>
      </w:r>
    </w:p>
    <w:p w:rsidR="00634AE3" w:rsidRDefault="00634AE3" w:rsidP="00684938">
      <w:r>
        <w:t xml:space="preserve">   23 281  SALI</w:t>
      </w:r>
    </w:p>
    <w:p w:rsidR="00634AE3" w:rsidRDefault="00634AE3" w:rsidP="00684938">
      <w:r>
        <w:t xml:space="preserve">   KLASA :602-02/15-01/</w:t>
      </w:r>
    </w:p>
    <w:p w:rsidR="00634AE3" w:rsidRDefault="00634AE3" w:rsidP="00684938">
      <w:r>
        <w:t xml:space="preserve">   URBROJ: 2198-1-32-15-01</w:t>
      </w:r>
    </w:p>
    <w:p w:rsidR="00634AE3" w:rsidRDefault="00634AE3" w:rsidP="00684938">
      <w:r>
        <w:t xml:space="preserve">   SALI, 30. listopada 2015. </w:t>
      </w:r>
    </w:p>
    <w:p w:rsidR="00634AE3" w:rsidRDefault="00634AE3" w:rsidP="00684938"/>
    <w:p w:rsidR="00634AE3" w:rsidRDefault="00634AE3" w:rsidP="00684938">
      <w:r>
        <w:t xml:space="preserve">           Na temelju članka 107. Zakona o odgoju i obrazovanju u osnovnoj i srednjoj školi (NN. broj 87/08.,86/09.,92/10.,105/10.,90/11.,5/12.,16/12.,86/12.,94/13.,152/14.,)Osnovna škola „Petar Lorini“ Sali o b j a v l j u j e</w:t>
      </w:r>
    </w:p>
    <w:p w:rsidR="00634AE3" w:rsidRDefault="00634AE3" w:rsidP="00684938"/>
    <w:p w:rsidR="00634AE3" w:rsidRDefault="00634AE3" w:rsidP="00684938"/>
    <w:p w:rsidR="00634AE3" w:rsidRDefault="00634AE3" w:rsidP="00684938">
      <w:r>
        <w:t xml:space="preserve">                                               N A T J E Č A J</w:t>
      </w:r>
    </w:p>
    <w:p w:rsidR="00634AE3" w:rsidRDefault="00634AE3" w:rsidP="00684938">
      <w:r>
        <w:t xml:space="preserve">                                          za popunu  radnog mjesta</w:t>
      </w:r>
    </w:p>
    <w:p w:rsidR="00634AE3" w:rsidRDefault="00634AE3" w:rsidP="00684938"/>
    <w:p w:rsidR="00634AE3" w:rsidRDefault="00634AE3" w:rsidP="00684938"/>
    <w:p w:rsidR="00634AE3" w:rsidRDefault="00634AE3" w:rsidP="00684938">
      <w:r>
        <w:t xml:space="preserve">  </w:t>
      </w:r>
    </w:p>
    <w:p w:rsidR="00634AE3" w:rsidRDefault="00634AE3" w:rsidP="00684938"/>
    <w:p w:rsidR="00634AE3" w:rsidRDefault="00634AE3" w:rsidP="00684938">
      <w:r>
        <w:t xml:space="preserve">  1.  SPREMAČICE – radno mjesto Sali, na neodređeno radno vrijeme, 20 sati tjedno</w:t>
      </w:r>
    </w:p>
    <w:p w:rsidR="00634AE3" w:rsidRDefault="00634AE3" w:rsidP="00684938">
      <w:r>
        <w:t xml:space="preserve">   </w:t>
      </w:r>
    </w:p>
    <w:p w:rsidR="00634AE3" w:rsidRDefault="00634AE3" w:rsidP="00684938"/>
    <w:p w:rsidR="00634AE3" w:rsidRDefault="00634AE3" w:rsidP="00684938">
      <w:r>
        <w:t xml:space="preserve">     Uvjete: Prema Zakonu o odgoju i obrazovanju u osnovnoj i srednjoj školi.</w:t>
      </w:r>
    </w:p>
    <w:p w:rsidR="00634AE3" w:rsidRDefault="00634AE3" w:rsidP="00684938"/>
    <w:p w:rsidR="00634AE3" w:rsidRDefault="00634AE3" w:rsidP="00684938">
      <w:r>
        <w:t xml:space="preserve">      Uz prijavu je potrebno priložiti: </w:t>
      </w:r>
    </w:p>
    <w:p w:rsidR="00634AE3" w:rsidRDefault="00634AE3" w:rsidP="00684938">
      <w:r>
        <w:t xml:space="preserve">         </w:t>
      </w:r>
    </w:p>
    <w:p w:rsidR="00634AE3" w:rsidRDefault="00634AE3" w:rsidP="00684938">
      <w:pPr>
        <w:numPr>
          <w:ilvl w:val="0"/>
          <w:numId w:val="1"/>
        </w:numPr>
      </w:pPr>
      <w:r>
        <w:t>dokaz o stečenoj stručnoj spremi</w:t>
      </w:r>
    </w:p>
    <w:p w:rsidR="00634AE3" w:rsidRDefault="00634AE3" w:rsidP="00684938">
      <w:pPr>
        <w:numPr>
          <w:ilvl w:val="0"/>
          <w:numId w:val="1"/>
        </w:numPr>
      </w:pPr>
      <w:r>
        <w:t>životopis</w:t>
      </w:r>
    </w:p>
    <w:p w:rsidR="00634AE3" w:rsidRDefault="00634AE3" w:rsidP="00684938">
      <w:pPr>
        <w:numPr>
          <w:ilvl w:val="0"/>
          <w:numId w:val="1"/>
        </w:numPr>
      </w:pPr>
      <w:r>
        <w:t>domovnicu</w:t>
      </w:r>
    </w:p>
    <w:p w:rsidR="00634AE3" w:rsidRDefault="00634AE3" w:rsidP="00684938">
      <w:pPr>
        <w:numPr>
          <w:ilvl w:val="0"/>
          <w:numId w:val="1"/>
        </w:numPr>
      </w:pPr>
      <w:r>
        <w:t>uvjerenje o nekažnjavanju</w:t>
      </w:r>
    </w:p>
    <w:p w:rsidR="00634AE3" w:rsidRDefault="00634AE3" w:rsidP="00684938"/>
    <w:p w:rsidR="00634AE3" w:rsidRDefault="00634AE3" w:rsidP="00684938">
      <w:r>
        <w:t xml:space="preserve">   Rok natječaja je osam dana od objavljivanja na mrežnim stranicama i oglasnim pločama Hrvatskog zavoda za zapošljavanje te mrežnim stranicama i oglasnim pločama Osnovne škole „Petar Lorini“ Sali</w:t>
      </w:r>
    </w:p>
    <w:p w:rsidR="00634AE3" w:rsidRDefault="00634AE3" w:rsidP="00684938"/>
    <w:p w:rsidR="00634AE3" w:rsidRDefault="00634AE3" w:rsidP="00684938">
      <w:r>
        <w:t xml:space="preserve">   Molbe s potrebnim dokumentima dostaviti na adresu:Osnovna škola „Petar Lorini“ 23 281 Sali, Sali III 20. O rezultatima natječaja kandidati će biti obaviješteni u zakonskom roku.</w:t>
      </w:r>
    </w:p>
    <w:p w:rsidR="00634AE3" w:rsidRDefault="00634AE3" w:rsidP="00684938"/>
    <w:p w:rsidR="00634AE3" w:rsidRDefault="00634AE3" w:rsidP="00684938">
      <w:r>
        <w:t xml:space="preserve">        Predsjednik školskog odbora:                                                     Ravnatelj:</w:t>
      </w:r>
    </w:p>
    <w:p w:rsidR="00634AE3" w:rsidRDefault="00634AE3" w:rsidP="00684938"/>
    <w:p w:rsidR="00634AE3" w:rsidRDefault="00634AE3" w:rsidP="00684938">
      <w:r>
        <w:t xml:space="preserve">             Katarina Morović                                                                 Gordan Dragaš</w:t>
      </w:r>
    </w:p>
    <w:p w:rsidR="00634AE3" w:rsidRDefault="00634AE3"/>
    <w:sectPr w:rsidR="00634AE3" w:rsidSect="00242C01">
      <w:pgSz w:w="11906" w:h="16838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6F34"/>
    <w:multiLevelType w:val="hybridMultilevel"/>
    <w:tmpl w:val="C6424962"/>
    <w:lvl w:ilvl="0" w:tplc="F1CA875E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938"/>
    <w:rsid w:val="000434E9"/>
    <w:rsid w:val="000A016A"/>
    <w:rsid w:val="00242C01"/>
    <w:rsid w:val="002732A3"/>
    <w:rsid w:val="00326B34"/>
    <w:rsid w:val="00397C5A"/>
    <w:rsid w:val="0051346B"/>
    <w:rsid w:val="005215D3"/>
    <w:rsid w:val="005901E1"/>
    <w:rsid w:val="00620FEC"/>
    <w:rsid w:val="00634AE3"/>
    <w:rsid w:val="00655A68"/>
    <w:rsid w:val="00684938"/>
    <w:rsid w:val="006B2ACC"/>
    <w:rsid w:val="006E680F"/>
    <w:rsid w:val="0077248D"/>
    <w:rsid w:val="007F3EE2"/>
    <w:rsid w:val="00833F11"/>
    <w:rsid w:val="00A07161"/>
    <w:rsid w:val="00AC034A"/>
    <w:rsid w:val="00AC1711"/>
    <w:rsid w:val="00C81750"/>
    <w:rsid w:val="00D33C56"/>
    <w:rsid w:val="00DC745A"/>
    <w:rsid w:val="00ED52E0"/>
    <w:rsid w:val="00FC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214</Words>
  <Characters>1220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REPUBLIKA  HRVATSKA</dc:title>
  <dc:subject/>
  <dc:creator>Nikola</dc:creator>
  <cp:keywords/>
  <dc:description/>
  <cp:lastModifiedBy>Petar Lorini</cp:lastModifiedBy>
  <cp:revision>5</cp:revision>
  <cp:lastPrinted>2015-10-30T09:00:00Z</cp:lastPrinted>
  <dcterms:created xsi:type="dcterms:W3CDTF">2015-08-31T06:39:00Z</dcterms:created>
  <dcterms:modified xsi:type="dcterms:W3CDTF">2015-10-30T09:01:00Z</dcterms:modified>
</cp:coreProperties>
</file>