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C5" w:rsidRPr="00E71856" w:rsidRDefault="00F402C5" w:rsidP="006F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402C5" w:rsidRPr="00E15FEA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Na  temelju  čl. 107. Zakona o odgoju i obrazovanju u osnovnoj i srednjoj školi (Narodne novine br. 87/08.,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86/09., 92/10., 105/10-ispr., </w:t>
      </w:r>
      <w:r w:rsidRPr="00E71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90/11.,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5/12., 16/12., 86/12., 126/12. , 94/13. i 152/14.</w:t>
      </w:r>
      <w:r w:rsidRPr="00E71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) Osnov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 škola “ Petar Lorini</w:t>
      </w:r>
      <w:r w:rsidRPr="00E71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-Sali</w:t>
      </w:r>
      <w:r w:rsidRPr="00E71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raspisuje 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>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                   </w:t>
      </w:r>
      <w:r w:rsidRPr="00E71856">
        <w:rPr>
          <w:rFonts w:ascii="Times New Roman" w:hAnsi="Times New Roman" w:cs="Times New Roman"/>
          <w:sz w:val="24"/>
          <w:szCs w:val="24"/>
          <w:lang w:eastAsia="hr-HR"/>
        </w:rPr>
        <w:t xml:space="preserve">   </w:t>
      </w:r>
      <w:r w:rsidRPr="00E71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 A T J E Č A J</w:t>
      </w:r>
    </w:p>
    <w:p w:rsidR="00F402C5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                                Za  radno</w:t>
      </w:r>
      <w:r w:rsidRPr="00E71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mjest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402C5" w:rsidRPr="004D2D13" w:rsidRDefault="00F402C5" w:rsidP="0011749B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4D2D1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stručni suradnik logoped-defektolog (m/ž) - 20 sati tjedno</w:t>
      </w:r>
      <w:r w:rsidRPr="004D2D1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–na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ne</w:t>
      </w:r>
      <w:r w:rsidRPr="004D2D1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određeno radno vri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jeme 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>UVJETI: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 xml:space="preserve">Prema </w:t>
      </w:r>
      <w:r w:rsidRPr="00E71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čl. 105. Zakona o odgoju i obrazovanju u osnovnoj i srednjoj školi.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>Rok prijave na natječaj je 8 dana od objave.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>O rezultatima izbora kandidati će biti obaviješteni u zakonskom roku.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>Uz zamolbu potrebno je priložiti:</w:t>
      </w:r>
    </w:p>
    <w:p w:rsidR="00F402C5" w:rsidRDefault="00F402C5" w:rsidP="006F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Životopis</w:t>
      </w:r>
    </w:p>
    <w:p w:rsidR="00F402C5" w:rsidRDefault="00F402C5" w:rsidP="006F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Presliku domovnice</w:t>
      </w:r>
    </w:p>
    <w:p w:rsidR="00F402C5" w:rsidRDefault="00F402C5" w:rsidP="006F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Presliku diplome</w:t>
      </w:r>
    </w:p>
    <w:p w:rsidR="00F402C5" w:rsidRPr="00E71856" w:rsidRDefault="00F402C5" w:rsidP="006F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Uvjerenje o nekažnjavanju ( ne starije od 6 mjeseci )                                                                                                                                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>Nepotpune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nepravodobne </w:t>
      </w:r>
      <w:r w:rsidRPr="00E71856">
        <w:rPr>
          <w:rFonts w:ascii="Times New Roman" w:hAnsi="Times New Roman" w:cs="Times New Roman"/>
          <w:sz w:val="24"/>
          <w:szCs w:val="24"/>
          <w:lang w:eastAsia="hr-HR"/>
        </w:rPr>
        <w:t xml:space="preserve"> zamolbe neće se uzimati u razmatranje.</w:t>
      </w:r>
    </w:p>
    <w:p w:rsidR="00F402C5" w:rsidRPr="00FC59AD" w:rsidRDefault="00F402C5" w:rsidP="0011749B">
      <w:pPr>
        <w:jc w:val="both"/>
        <w:rPr>
          <w:b/>
          <w:bCs/>
          <w:sz w:val="24"/>
          <w:szCs w:val="24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Zaprimljenu dokumentaciju ne vraćamo kandidatima.      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>Pismene ponude dostaviti na a</w:t>
      </w:r>
      <w:r>
        <w:rPr>
          <w:rFonts w:ascii="Times New Roman" w:hAnsi="Times New Roman" w:cs="Times New Roman"/>
          <w:sz w:val="24"/>
          <w:szCs w:val="24"/>
          <w:lang w:eastAsia="hr-HR"/>
        </w:rPr>
        <w:t>dresu OŠ “ Petar Lorini“,  Sali  III  20, 23 281 Sali.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 xml:space="preserve">KLASA:  </w:t>
      </w:r>
      <w:r>
        <w:rPr>
          <w:rFonts w:ascii="Times New Roman" w:hAnsi="Times New Roman" w:cs="Times New Roman"/>
          <w:sz w:val="24"/>
          <w:szCs w:val="24"/>
          <w:lang w:eastAsia="hr-HR"/>
        </w:rPr>
        <w:t>602-02/16-01/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UR.BROJ: 2198-1-32-16-01</w:t>
      </w:r>
    </w:p>
    <w:p w:rsidR="00F402C5" w:rsidRPr="00E71856" w:rsidRDefault="00F402C5" w:rsidP="001174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Salima, 29. siječnja 2016.g.</w:t>
      </w:r>
    </w:p>
    <w:p w:rsidR="00F402C5" w:rsidRDefault="00F402C5" w:rsidP="005F1E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71856">
        <w:rPr>
          <w:rFonts w:ascii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E71856">
        <w:rPr>
          <w:rFonts w:ascii="Times New Roman" w:hAnsi="Times New Roman" w:cs="Times New Roman"/>
          <w:sz w:val="24"/>
          <w:szCs w:val="24"/>
          <w:lang w:eastAsia="hr-HR"/>
        </w:rPr>
        <w:t xml:space="preserve">      Ravnate</w:t>
      </w:r>
      <w:r>
        <w:rPr>
          <w:rFonts w:ascii="Times New Roman" w:hAnsi="Times New Roman" w:cs="Times New Roman"/>
          <w:sz w:val="24"/>
          <w:szCs w:val="24"/>
          <w:lang w:eastAsia="hr-HR"/>
        </w:rPr>
        <w:t>lj:</w:t>
      </w:r>
      <w:r w:rsidRPr="00E15FE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71856">
        <w:rPr>
          <w:rFonts w:ascii="Times New Roman" w:hAnsi="Times New Roman" w:cs="Times New Roman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 Gordan  Dragaš</w:t>
      </w:r>
    </w:p>
    <w:p w:rsidR="00F402C5" w:rsidRPr="005F1EC0" w:rsidRDefault="00F402C5" w:rsidP="005F1E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F402C5" w:rsidRPr="005F1EC0" w:rsidSect="0048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3FC"/>
    <w:multiLevelType w:val="hybridMultilevel"/>
    <w:tmpl w:val="652E0798"/>
    <w:lvl w:ilvl="0" w:tplc="57E45A8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49B"/>
    <w:rsid w:val="0011749B"/>
    <w:rsid w:val="00160F57"/>
    <w:rsid w:val="001D68EE"/>
    <w:rsid w:val="00215BE2"/>
    <w:rsid w:val="002E56B7"/>
    <w:rsid w:val="002F61CA"/>
    <w:rsid w:val="003810E0"/>
    <w:rsid w:val="00403F5A"/>
    <w:rsid w:val="00465F70"/>
    <w:rsid w:val="004861EA"/>
    <w:rsid w:val="004A0A33"/>
    <w:rsid w:val="004D2D13"/>
    <w:rsid w:val="00525C53"/>
    <w:rsid w:val="0059100D"/>
    <w:rsid w:val="005F1EC0"/>
    <w:rsid w:val="00626026"/>
    <w:rsid w:val="006B4A74"/>
    <w:rsid w:val="006E61EA"/>
    <w:rsid w:val="006F4C68"/>
    <w:rsid w:val="006F73E7"/>
    <w:rsid w:val="00753A4F"/>
    <w:rsid w:val="007A75A8"/>
    <w:rsid w:val="007B1BFE"/>
    <w:rsid w:val="00821A53"/>
    <w:rsid w:val="0085774C"/>
    <w:rsid w:val="00932B63"/>
    <w:rsid w:val="009B05EF"/>
    <w:rsid w:val="009B39F4"/>
    <w:rsid w:val="009C03EC"/>
    <w:rsid w:val="00A03C00"/>
    <w:rsid w:val="00B7141E"/>
    <w:rsid w:val="00C04986"/>
    <w:rsid w:val="00CC4560"/>
    <w:rsid w:val="00CD77E4"/>
    <w:rsid w:val="00D23254"/>
    <w:rsid w:val="00D67757"/>
    <w:rsid w:val="00DB7D79"/>
    <w:rsid w:val="00E15FEA"/>
    <w:rsid w:val="00E71856"/>
    <w:rsid w:val="00E74E5F"/>
    <w:rsid w:val="00EB33FD"/>
    <w:rsid w:val="00EB64D7"/>
    <w:rsid w:val="00F25F9F"/>
    <w:rsid w:val="00F402C5"/>
    <w:rsid w:val="00F856F7"/>
    <w:rsid w:val="00FA0814"/>
    <w:rsid w:val="00FA1A34"/>
    <w:rsid w:val="00FA69DC"/>
    <w:rsid w:val="00F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221</Words>
  <Characters>1260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temelju  čl</dc:title>
  <dc:subject/>
  <dc:creator>Korisnik</dc:creator>
  <cp:keywords/>
  <dc:description/>
  <cp:lastModifiedBy>Petar Lorini</cp:lastModifiedBy>
  <cp:revision>2</cp:revision>
  <cp:lastPrinted>2016-01-12T07:57:00Z</cp:lastPrinted>
  <dcterms:created xsi:type="dcterms:W3CDTF">2016-01-28T09:57:00Z</dcterms:created>
  <dcterms:modified xsi:type="dcterms:W3CDTF">2016-01-28T09:57:00Z</dcterms:modified>
</cp:coreProperties>
</file>